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B57E4" w:rsidRPr="003B57E4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B57E4" w:rsidRPr="003B57E4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87ECD073E0034495859260FE16E6B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B57E4">
            <w:pPr>
              <w:pStyle w:val="Days"/>
            </w:pPr>
            <w:sdt>
              <w:sdtPr>
                <w:id w:val="-1020851123"/>
                <w:placeholder>
                  <w:docPart w:val="4EAA6E6000FF44E8BE6B062EB01CC24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B57E4">
            <w:pPr>
              <w:pStyle w:val="Days"/>
            </w:pPr>
            <w:sdt>
              <w:sdtPr>
                <w:id w:val="1121034790"/>
                <w:placeholder>
                  <w:docPart w:val="6267571D079942D097F10B8D1D55586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B57E4">
            <w:pPr>
              <w:pStyle w:val="Days"/>
            </w:pPr>
            <w:sdt>
              <w:sdtPr>
                <w:id w:val="-328132386"/>
                <w:placeholder>
                  <w:docPart w:val="3B24F1ADAF4B4CD2AC6CFDEF13FE59B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B57E4">
            <w:pPr>
              <w:pStyle w:val="Days"/>
            </w:pPr>
            <w:sdt>
              <w:sdtPr>
                <w:id w:val="1241452743"/>
                <w:placeholder>
                  <w:docPart w:val="9D17968029144FA68444B72DE4EB750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B57E4">
            <w:pPr>
              <w:pStyle w:val="Days"/>
            </w:pPr>
            <w:sdt>
              <w:sdtPr>
                <w:id w:val="-65336403"/>
                <w:placeholder>
                  <w:docPart w:val="2666468FF6B941E9BD733B72C85E115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3B57E4">
            <w:pPr>
              <w:pStyle w:val="Days"/>
            </w:pPr>
            <w:sdt>
              <w:sdtPr>
                <w:id w:val="825547652"/>
                <w:placeholder>
                  <w:docPart w:val="8DD35F4556B248CD96D0B8E26826054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57E4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57E4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20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3B57E4">
              <w:fldChar w:fldCharType="separate"/>
            </w:r>
            <w:r w:rsidR="003B57E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57E4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B57E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B57E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57E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B57E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57E4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B57E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B57E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57E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B57E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57E4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B57E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B57E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57E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B57E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57E4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B57E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B57E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57E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B57E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B57E4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B57E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B57E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57E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B57E4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3B57E4" w:rsidRDefault="003B57E4">
            <w:pPr>
              <w:rPr>
                <w:b/>
              </w:rPr>
            </w:pPr>
            <w:r w:rsidRPr="003B57E4">
              <w:rPr>
                <w:b/>
                <w:color w:val="FF0000"/>
              </w:rPr>
              <w:t>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B57E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B57E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B57E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B57E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B57E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B57E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B57E4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57E4">
            <w:r>
              <w:t>Tie Dye Shirt Fun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57E4">
            <w:r>
              <w:t>Soccer Shots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57E4">
            <w:r>
              <w:t>Gymnastics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57E4">
            <w:r>
              <w:t>Teddy Bear Shabbat at Menorah Manor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B57E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B57E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B57E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B57E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B57E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B57E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B57E4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57E4">
            <w:r>
              <w:t>Soccer Shots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57E4">
            <w:r>
              <w:t>Reading at Toby Weinman Assisted Living Facility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B57E4">
            <w:r>
              <w:t>Gymnastics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B57E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B57E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B57E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B57E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B57E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B57E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B57E4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57E4">
            <w:r>
              <w:t>Soccer Shots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57E4">
            <w:r>
              <w:t>Gymnastics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3B57E4">
            <w:r>
              <w:t>Pizza Friday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B57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B57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57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B57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57E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B57E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B57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B57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57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B57E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57E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B57E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3B57E4">
            <w:pPr>
              <w:pStyle w:val="Dates"/>
            </w:pPr>
            <w:r>
              <w:t>Soccer Shots</w:t>
            </w:r>
            <w:r>
              <w:t xml:space="preserve">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=B10</w:instrText>
            </w:r>
            <w:r w:rsidR="00804FC2">
              <w:fldChar w:fldCharType="separate"/>
            </w:r>
            <w:r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=B10 </w:instrText>
            </w:r>
            <w:r w:rsidR="00804FC2">
              <w:fldChar w:fldCharType="separate"/>
            </w:r>
            <w:r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=B10+1 </w:instrText>
            </w:r>
            <w:r w:rsidR="00804FC2">
              <w:fldChar w:fldCharType="separate"/>
            </w:r>
            <w:r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fldChar w:fldCharType="separate"/>
            </w:r>
            <w:r>
              <w:rPr>
                <w:noProof/>
              </w:rPr>
              <w:t>30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B57E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B57E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57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B57E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B57E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B57E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B57E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B57E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57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B57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57E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B57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B57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B57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E4" w:rsidRDefault="003B57E4">
      <w:pPr>
        <w:spacing w:before="0" w:after="0"/>
      </w:pPr>
      <w:r>
        <w:separator/>
      </w:r>
    </w:p>
  </w:endnote>
  <w:endnote w:type="continuationSeparator" w:id="0">
    <w:p w:rsidR="003B57E4" w:rsidRDefault="003B57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E4" w:rsidRDefault="003B57E4">
      <w:pPr>
        <w:spacing w:before="0" w:after="0"/>
      </w:pPr>
      <w:r>
        <w:separator/>
      </w:r>
    </w:p>
  </w:footnote>
  <w:footnote w:type="continuationSeparator" w:id="0">
    <w:p w:rsidR="003B57E4" w:rsidRDefault="003B57E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9"/>
    <w:docVar w:name="MonthStart" w:val="7/1/2019"/>
  </w:docVars>
  <w:rsids>
    <w:rsidRoot w:val="003B57E4"/>
    <w:rsid w:val="000958A4"/>
    <w:rsid w:val="00262469"/>
    <w:rsid w:val="003B46B4"/>
    <w:rsid w:val="003B57E4"/>
    <w:rsid w:val="00532D2F"/>
    <w:rsid w:val="007F20A4"/>
    <w:rsid w:val="007F7A5D"/>
    <w:rsid w:val="00804FC2"/>
    <w:rsid w:val="00A03BF5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49C342A4-800D-4BAE-960B-DB498071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.CBI\AppData\Roaming\Microsoft\Templates\Horizontal%20calendar%20(Sunday%20start)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ECD073E0034495859260FE16E6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52A3-7B63-423A-AC46-47D090337D06}"/>
      </w:docPartPr>
      <w:docPartBody>
        <w:p w:rsidR="00000000" w:rsidRDefault="00304BEB">
          <w:pPr>
            <w:pStyle w:val="87ECD073E0034495859260FE16E6BA45"/>
          </w:pPr>
          <w:r>
            <w:t>Sunday</w:t>
          </w:r>
        </w:p>
      </w:docPartBody>
    </w:docPart>
    <w:docPart>
      <w:docPartPr>
        <w:name w:val="4EAA6E6000FF44E8BE6B062EB0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A690-ADEE-43DB-B9BB-E9EC5F76098C}"/>
      </w:docPartPr>
      <w:docPartBody>
        <w:p w:rsidR="00000000" w:rsidRDefault="00304BEB">
          <w:pPr>
            <w:pStyle w:val="4EAA6E6000FF44E8BE6B062EB01CC243"/>
          </w:pPr>
          <w:r>
            <w:t>Monday</w:t>
          </w:r>
        </w:p>
      </w:docPartBody>
    </w:docPart>
    <w:docPart>
      <w:docPartPr>
        <w:name w:val="6267571D079942D097F10B8D1D55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DA3-2834-4A0E-B660-5B382C13502A}"/>
      </w:docPartPr>
      <w:docPartBody>
        <w:p w:rsidR="00000000" w:rsidRDefault="00304BEB">
          <w:pPr>
            <w:pStyle w:val="6267571D079942D097F10B8D1D55586B"/>
          </w:pPr>
          <w:r>
            <w:t>Tuesday</w:t>
          </w:r>
        </w:p>
      </w:docPartBody>
    </w:docPart>
    <w:docPart>
      <w:docPartPr>
        <w:name w:val="3B24F1ADAF4B4CD2AC6CFDEF13FE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971E-7D34-49B0-8844-A8292D29CA44}"/>
      </w:docPartPr>
      <w:docPartBody>
        <w:p w:rsidR="00000000" w:rsidRDefault="00304BEB">
          <w:pPr>
            <w:pStyle w:val="3B24F1ADAF4B4CD2AC6CFDEF13FE59B1"/>
          </w:pPr>
          <w:r>
            <w:t>Wednesday</w:t>
          </w:r>
        </w:p>
      </w:docPartBody>
    </w:docPart>
    <w:docPart>
      <w:docPartPr>
        <w:name w:val="9D17968029144FA68444B72DE4EB7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BBED-31A4-47CA-85D4-8C65DDF660B3}"/>
      </w:docPartPr>
      <w:docPartBody>
        <w:p w:rsidR="00000000" w:rsidRDefault="00304BEB">
          <w:pPr>
            <w:pStyle w:val="9D17968029144FA68444B72DE4EB750A"/>
          </w:pPr>
          <w:r>
            <w:t>Thursday</w:t>
          </w:r>
        </w:p>
      </w:docPartBody>
    </w:docPart>
    <w:docPart>
      <w:docPartPr>
        <w:name w:val="2666468FF6B941E9BD733B72C85E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92C3-611B-4E99-9492-D342C8F84366}"/>
      </w:docPartPr>
      <w:docPartBody>
        <w:p w:rsidR="00000000" w:rsidRDefault="00304BEB">
          <w:pPr>
            <w:pStyle w:val="2666468FF6B941E9BD733B72C85E115A"/>
          </w:pPr>
          <w:r>
            <w:t>Friday</w:t>
          </w:r>
        </w:p>
      </w:docPartBody>
    </w:docPart>
    <w:docPart>
      <w:docPartPr>
        <w:name w:val="8DD35F4556B248CD96D0B8E26826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82A2-409C-4E1B-A69D-0082C7C9B117}"/>
      </w:docPartPr>
      <w:docPartBody>
        <w:p w:rsidR="00000000" w:rsidRDefault="00304BEB">
          <w:pPr>
            <w:pStyle w:val="8DD35F4556B248CD96D0B8E26826054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ECD073E0034495859260FE16E6BA45">
    <w:name w:val="87ECD073E0034495859260FE16E6BA45"/>
  </w:style>
  <w:style w:type="paragraph" w:customStyle="1" w:styleId="4EAA6E6000FF44E8BE6B062EB01CC243">
    <w:name w:val="4EAA6E6000FF44E8BE6B062EB01CC243"/>
  </w:style>
  <w:style w:type="paragraph" w:customStyle="1" w:styleId="6267571D079942D097F10B8D1D55586B">
    <w:name w:val="6267571D079942D097F10B8D1D55586B"/>
  </w:style>
  <w:style w:type="paragraph" w:customStyle="1" w:styleId="3B24F1ADAF4B4CD2AC6CFDEF13FE59B1">
    <w:name w:val="3B24F1ADAF4B4CD2AC6CFDEF13FE59B1"/>
  </w:style>
  <w:style w:type="paragraph" w:customStyle="1" w:styleId="9D17968029144FA68444B72DE4EB750A">
    <w:name w:val="9D17968029144FA68444B72DE4EB750A"/>
  </w:style>
  <w:style w:type="paragraph" w:customStyle="1" w:styleId="2666468FF6B941E9BD733B72C85E115A">
    <w:name w:val="2666468FF6B941E9BD733B72C85E115A"/>
  </w:style>
  <w:style w:type="paragraph" w:customStyle="1" w:styleId="8DD35F4556B248CD96D0B8E268260547">
    <w:name w:val="8DD35F4556B248CD96D0B8E268260547"/>
  </w:style>
  <w:style w:type="paragraph" w:customStyle="1" w:styleId="C9CE3C39F55B4F74A171337E511B4134">
    <w:name w:val="C9CE3C39F55B4F74A171337E511B4134"/>
  </w:style>
  <w:style w:type="paragraph" w:customStyle="1" w:styleId="B7F451DCF17C4D9E97950CB558918396">
    <w:name w:val="B7F451DCF17C4D9E97950CB558918396"/>
  </w:style>
  <w:style w:type="paragraph" w:customStyle="1" w:styleId="1B12F396B4FB420F9E5F7B216929CED2">
    <w:name w:val="1B12F396B4FB420F9E5F7B216929CED2"/>
  </w:style>
  <w:style w:type="paragraph" w:customStyle="1" w:styleId="E1848BCE90144101943FE7BD33019EB3">
    <w:name w:val="E1848BCE90144101943FE7BD33019EB3"/>
  </w:style>
  <w:style w:type="paragraph" w:customStyle="1" w:styleId="5E3FB70DA56A4B4BBBC25AC41EC8DEAE">
    <w:name w:val="5E3FB70DA56A4B4BBBC25AC41EC8DEAE"/>
  </w:style>
  <w:style w:type="paragraph" w:customStyle="1" w:styleId="D9ED43366C6143EDB66283A20439A399">
    <w:name w:val="D9ED43366C6143EDB66283A20439A399"/>
  </w:style>
  <w:style w:type="paragraph" w:customStyle="1" w:styleId="75DBE861A78440BE87C437050FE8B76C">
    <w:name w:val="75DBE861A78440BE87C437050FE8B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68EF-A80E-445A-86E5-AFC42AEC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start)(3)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Buchanan</dc:creator>
  <cp:keywords/>
  <dc:description/>
  <cp:lastModifiedBy>Bonnie</cp:lastModifiedBy>
  <cp:revision>1</cp:revision>
  <dcterms:created xsi:type="dcterms:W3CDTF">2019-07-15T20:14:00Z</dcterms:created>
  <dcterms:modified xsi:type="dcterms:W3CDTF">2019-07-15T20:16:00Z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